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AA12" w14:textId="77777777" w:rsidR="00DD60A4" w:rsidRDefault="00D74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5E047E" wp14:editId="2FDF1E3B">
                <wp:simplePos x="0" y="0"/>
                <wp:positionH relativeFrom="column">
                  <wp:posOffset>3946525</wp:posOffset>
                </wp:positionH>
                <wp:positionV relativeFrom="paragraph">
                  <wp:posOffset>210820</wp:posOffset>
                </wp:positionV>
                <wp:extent cx="3284220" cy="714375"/>
                <wp:effectExtent l="3175" t="1270" r="0" b="0"/>
                <wp:wrapNone/>
                <wp:docPr id="10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C291" id="Rectangle 132" o:spid="_x0000_s1026" style="position:absolute;margin-left:310.75pt;margin-top:16.6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A38E7" wp14:editId="0DD5C7AB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133350</wp:posOffset>
                </wp:positionV>
                <wp:extent cx="4391025" cy="768350"/>
                <wp:effectExtent l="0" t="0" r="9525" b="12700"/>
                <wp:wrapNone/>
                <wp:docPr id="10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Curlz MT" w:hAnsi="Curlz MT"/>
                                <w:szCs w:val="36"/>
                              </w:rPr>
                              <w:id w:val="871944467"/>
                              <w:placeholder>
                                <w:docPart w:val="02803F5E0D674A6A88DC626072D67B93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/>
                              </w:rPr>
                            </w:sdtEndPr>
                            <w:sdtContent>
                              <w:p w14:paraId="78BEABDC" w14:textId="5C0F7D4A" w:rsidR="00DD60A4" w:rsidRPr="00D24D3A" w:rsidRDefault="00D24D3A" w:rsidP="00D24D3A">
                                <w:pPr>
                                  <w:pStyle w:val="NewsletterTitle"/>
                                  <w:jc w:val="center"/>
                                  <w:rPr>
                                    <w:b w:val="0"/>
                                    <w:szCs w:val="36"/>
                                  </w:rPr>
                                </w:pP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 xml:space="preserve">Ms. Borders’ and </w:t>
                                </w:r>
                                <w:r w:rsidR="00AD185E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Miss Eley’s</w:t>
                                </w: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 xml:space="preserve"> </w:t>
                                </w:r>
                                <w:r w:rsidR="009B31DD"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Monthly Class Newsletter</w:t>
                                </w:r>
                              </w:p>
                            </w:sdtContent>
                          </w:sdt>
                          <w:p w14:paraId="7442FB79" w14:textId="444FAB67" w:rsidR="00DD60A4" w:rsidRPr="00AD185E" w:rsidRDefault="000F0D62" w:rsidP="000F0D62">
                            <w:pPr>
                              <w:pStyle w:val="Newsletter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202</w:t>
                            </w:r>
                            <w:r w:rsidR="0002525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38E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10pt;margin-top:10.5pt;width:345.75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Curlz MT" w:hAnsi="Curlz MT"/>
                          <w:szCs w:val="36"/>
                        </w:rPr>
                        <w:id w:val="871944467"/>
                        <w:placeholder>
                          <w:docPart w:val="02803F5E0D674A6A88DC626072D67B93"/>
                        </w:placeholder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/>
                        </w:rPr>
                      </w:sdtEndPr>
                      <w:sdtContent>
                        <w:p w14:paraId="78BEABDC" w14:textId="5C0F7D4A" w:rsidR="00DD60A4" w:rsidRPr="00D24D3A" w:rsidRDefault="00D24D3A" w:rsidP="00D24D3A">
                          <w:pPr>
                            <w:pStyle w:val="NewsletterTitle"/>
                            <w:jc w:val="center"/>
                            <w:rPr>
                              <w:b w:val="0"/>
                              <w:szCs w:val="36"/>
                            </w:rPr>
                          </w:pP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 xml:space="preserve">Ms. Borders’ and </w:t>
                          </w:r>
                          <w:r w:rsidR="00AD185E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Miss Eley’s</w:t>
                          </w: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 xml:space="preserve"> </w:t>
                          </w:r>
                          <w:r w:rsidR="009B31DD"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Monthly Class Newsletter</w:t>
                          </w:r>
                        </w:p>
                      </w:sdtContent>
                    </w:sdt>
                    <w:p w14:paraId="7442FB79" w14:textId="444FAB67" w:rsidR="00DD60A4" w:rsidRPr="00AD185E" w:rsidRDefault="000F0D62" w:rsidP="000F0D62">
                      <w:pPr>
                        <w:pStyle w:val="NewsletterTitl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November 202</w:t>
                      </w:r>
                      <w:r w:rsidR="00025251">
                        <w:rPr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59A51D" wp14:editId="53203A00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10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E58C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FC7DB5">
        <w:t>1</w:t>
      </w:r>
    </w:p>
    <w:p w14:paraId="48B6477E" w14:textId="5C36DBFB" w:rsidR="00DD60A4" w:rsidRDefault="00B45E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89B7" wp14:editId="598AE182">
                <wp:simplePos x="0" y="0"/>
                <wp:positionH relativeFrom="column">
                  <wp:posOffset>247650</wp:posOffset>
                </wp:positionH>
                <wp:positionV relativeFrom="paragraph">
                  <wp:posOffset>1810385</wp:posOffset>
                </wp:positionV>
                <wp:extent cx="3183255" cy="7257415"/>
                <wp:effectExtent l="0" t="0" r="0" b="635"/>
                <wp:wrapNone/>
                <wp:docPr id="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84307" w14:textId="030F64D0" w:rsidR="00474A0B" w:rsidRPr="00241F53" w:rsidRDefault="0067665A" w:rsidP="00241F53">
                            <w:pPr>
                              <w:pStyle w:val="Photocaption"/>
                              <w:jc w:val="left"/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24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74B62">
                                  <w:rPr>
                                    <w:rStyle w:val="PhotocaptionChar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74A0B" w:rsidRPr="00241F53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Dear </w:t>
                            </w:r>
                            <w:proofErr w:type="gramStart"/>
                            <w:r w:rsidR="00474A0B" w:rsidRPr="00241F53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Room</w:t>
                            </w:r>
                            <w:proofErr w:type="gramEnd"/>
                            <w:r w:rsidR="00474A0B" w:rsidRPr="00241F53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 208</w:t>
                            </w:r>
                            <w:r w:rsidR="00025251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 and Room 210</w:t>
                            </w:r>
                            <w:r w:rsidR="00474A0B" w:rsidRPr="00241F53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 Families,</w:t>
                            </w:r>
                          </w:p>
                          <w:p w14:paraId="190029FA" w14:textId="5C3B813B" w:rsidR="00967A41" w:rsidRDefault="00CB7B89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Happy</w:t>
                            </w:r>
                            <w:r w:rsidR="00B375F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November!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are so thankful for </w:t>
                            </w:r>
                            <w:r w:rsidR="000252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our parents</w:t>
                            </w:r>
                            <w:r w:rsid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families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!</w:t>
                            </w:r>
                            <w:r w:rsidR="001826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572BC5" w14:textId="7347A314" w:rsidR="00835CD1" w:rsidRPr="009E6BAB" w:rsidRDefault="00BB7E34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month students are </w:t>
                            </w:r>
                            <w:r w:rsidR="00360E4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working to earn a</w:t>
                            </w:r>
                            <w:r w:rsidR="00835C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Harvest Party right before Thanksgiving break. </w:t>
                            </w:r>
                            <w:r w:rsid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They must </w:t>
                            </w:r>
                            <w:r w:rsidR="000252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be on green or above for 9 or more days to earn the reward. </w:t>
                            </w:r>
                            <w:r w:rsid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43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will provide a snack and drink for this party </w:t>
                            </w:r>
                            <w:r w:rsidR="006766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our </w:t>
                            </w:r>
                            <w:r w:rsidR="006766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homeroom.</w:t>
                            </w:r>
                            <w:r w:rsidR="00835CD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36F723" w14:textId="25CFB6BF" w:rsidR="00B375F3" w:rsidRDefault="00474A0B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Math we </w:t>
                            </w:r>
                            <w:r w:rsidR="0032263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moving on to multiplication and division strategies. We talk about making equal groups</w:t>
                            </w:r>
                            <w:r w:rsidR="000252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arrays </w:t>
                            </w:r>
                            <w:r w:rsid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or sharing equally. Ask </w:t>
                            </w:r>
                            <w:r w:rsidR="001826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 third grader</w:t>
                            </w:r>
                            <w:r w:rsid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show you</w:t>
                            </w:r>
                            <w:r w:rsidR="001826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how</w:t>
                            </w:r>
                            <w:r w:rsid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CB3D9FF" w14:textId="70EA27C5" w:rsidR="00710CB0" w:rsidRPr="009E6BAB" w:rsidRDefault="00A36B4B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</w:t>
                            </w:r>
                            <w:r w:rsidR="00710CB0"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sure to review </w:t>
                            </w:r>
                            <w:r w:rsidR="001826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planners</w:t>
                            </w:r>
                            <w:r w:rsidR="00710CB0"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regularly. </w:t>
                            </w:r>
                            <w:r w:rsidR="009428BC"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math</w:t>
                            </w:r>
                            <w:r w:rsidR="00F00CF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9428BC"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 have homework every week. It is sent home on </w:t>
                            </w:r>
                            <w:r w:rsidR="007217D8"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first day of the week</w:t>
                            </w:r>
                            <w:r w:rsidR="009428BC"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due each Friday. </w:t>
                            </w:r>
                            <w:r w:rsidR="00B375F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Language Arts students should be reading </w:t>
                            </w:r>
                            <w:r w:rsidR="00CB7B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20 minutes </w:t>
                            </w:r>
                            <w:r w:rsidR="00B375F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="000252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="00B375F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days a week. </w:t>
                            </w:r>
                          </w:p>
                          <w:p w14:paraId="7ABEF522" w14:textId="77777777" w:rsidR="00A36B4B" w:rsidRDefault="00B375F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are so thankful for your support!</w:t>
                            </w:r>
                          </w:p>
                          <w:p w14:paraId="0ACF0FF7" w14:textId="70A582AB" w:rsidR="00B375F3" w:rsidRPr="00967A41" w:rsidRDefault="009E6BAB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67A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Ms. Borders and </w:t>
                            </w:r>
                            <w:r w:rsidR="00F00CF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Miss Eley</w:t>
                            </w:r>
                          </w:p>
                          <w:p w14:paraId="44A43EE3" w14:textId="77777777" w:rsidR="00B375F3" w:rsidRPr="00B375F3" w:rsidRDefault="0067665A" w:rsidP="00B375F3">
                            <w:pPr>
                              <w:spacing w:after="0"/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95D7E" w:rsidRPr="00B375F3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aborders@gcswave.com</w:t>
                              </w:r>
                            </w:hyperlink>
                          </w:p>
                          <w:p w14:paraId="6C0D613B" w14:textId="4D18A0DF" w:rsidR="007217D8" w:rsidRPr="00B375F3" w:rsidRDefault="00F00CF0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heley</w:t>
                            </w:r>
                            <w:r w:rsidR="007217D8" w:rsidRPr="00B375F3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@gcswave.com</w:t>
                            </w:r>
                          </w:p>
                          <w:p w14:paraId="5857FB4F" w14:textId="77777777" w:rsidR="00B375F3" w:rsidRPr="00B375F3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250EEAD" w14:textId="77777777" w:rsidR="00795D7E" w:rsidRPr="000F0D62" w:rsidRDefault="00795D7E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F0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(937)548-3185</w:t>
                            </w:r>
                          </w:p>
                          <w:p w14:paraId="35E128AF" w14:textId="77777777" w:rsidR="00B375F3" w:rsidRPr="00B375F3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89B7" id="Text Box 134" o:spid="_x0000_s1027" type="#_x0000_t202" style="position:absolute;margin-left:19.5pt;margin-top:142.55pt;width:250.65pt;height:5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" filled="f" stroked="f">
                <v:textbox>
                  <w:txbxContent>
                    <w:p w14:paraId="35084307" w14:textId="030F64D0" w:rsidR="00474A0B" w:rsidRPr="00241F53" w:rsidRDefault="0067665A" w:rsidP="00241F53">
                      <w:pPr>
                        <w:pStyle w:val="Photocaption"/>
                        <w:jc w:val="left"/>
                        <w:rPr>
                          <w:sz w:val="24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24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74B62">
                            <w:rPr>
                              <w:rStyle w:val="PhotocaptionChar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</w:sdtContent>
                      </w:sdt>
                      <w:r w:rsidR="00474A0B" w:rsidRPr="00241F53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Dear </w:t>
                      </w:r>
                      <w:proofErr w:type="gramStart"/>
                      <w:r w:rsidR="00474A0B" w:rsidRPr="00241F53">
                        <w:rPr>
                          <w:rFonts w:ascii="Century Gothic" w:hAnsi="Century Gothic"/>
                          <w:b w:val="0"/>
                          <w:sz w:val="24"/>
                        </w:rPr>
                        <w:t>Room</w:t>
                      </w:r>
                      <w:proofErr w:type="gramEnd"/>
                      <w:r w:rsidR="00474A0B" w:rsidRPr="00241F53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 208</w:t>
                      </w:r>
                      <w:r w:rsidR="00025251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 and Room 210</w:t>
                      </w:r>
                      <w:r w:rsidR="00474A0B" w:rsidRPr="00241F53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 Families,</w:t>
                      </w:r>
                    </w:p>
                    <w:p w14:paraId="190029FA" w14:textId="5C3B813B" w:rsidR="00967A41" w:rsidRDefault="00CB7B89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Happy</w:t>
                      </w:r>
                      <w:r w:rsidR="00B375F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November!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are so thankful for </w:t>
                      </w:r>
                      <w:r w:rsidR="00025251">
                        <w:rPr>
                          <w:rFonts w:ascii="Century Gothic" w:hAnsi="Century Gothic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our parents</w:t>
                      </w:r>
                      <w:r w:rsid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families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!</w:t>
                      </w:r>
                      <w:r w:rsidR="001826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572BC5" w14:textId="7347A314" w:rsidR="00835CD1" w:rsidRPr="009E6BAB" w:rsidRDefault="00BB7E34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month students are </w:t>
                      </w:r>
                      <w:r w:rsidR="00360E4C"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working to earn a</w:t>
                      </w:r>
                      <w:r w:rsidR="00835CD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Harvest Party right before Thanksgiving break. </w:t>
                      </w:r>
                      <w:r w:rsid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They must </w:t>
                      </w:r>
                      <w:r w:rsidR="0002525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be on green or above for 9 or more days to earn the reward. </w:t>
                      </w:r>
                      <w:r w:rsid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D543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will provide a snack and drink for this party </w:t>
                      </w:r>
                      <w:r w:rsidR="006766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our </w:t>
                      </w:r>
                      <w:r w:rsidR="0067665A">
                        <w:rPr>
                          <w:rFonts w:ascii="Century Gothic" w:hAnsi="Century Gothic"/>
                          <w:sz w:val="24"/>
                          <w:szCs w:val="24"/>
                        </w:rPr>
                        <w:t>homeroom.</w:t>
                      </w:r>
                      <w:r w:rsidR="00835CD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36F723" w14:textId="25CFB6BF" w:rsidR="00B375F3" w:rsidRDefault="00474A0B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Math we </w:t>
                      </w:r>
                      <w:r w:rsidR="0032263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are </w:t>
                      </w:r>
                      <w:r w:rsid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>moving on to multiplication and division strategies. We talk about making equal groups</w:t>
                      </w:r>
                      <w:r w:rsidR="0002525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arrays </w:t>
                      </w:r>
                      <w:r w:rsid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or sharing equally. Ask </w:t>
                      </w:r>
                      <w:r w:rsidR="00182693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 third grader</w:t>
                      </w:r>
                      <w:r w:rsid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show you</w:t>
                      </w:r>
                      <w:r w:rsidR="001826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how</w:t>
                      </w:r>
                      <w:r w:rsid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>!</w:t>
                      </w:r>
                    </w:p>
                    <w:p w14:paraId="5CB3D9FF" w14:textId="70EA27C5" w:rsidR="00710CB0" w:rsidRPr="009E6BAB" w:rsidRDefault="00A36B4B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Be</w:t>
                      </w:r>
                      <w:r w:rsidR="00710CB0"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sure to review </w:t>
                      </w:r>
                      <w:r w:rsidR="00182693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planners</w:t>
                      </w:r>
                      <w:r w:rsidR="00710CB0"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regularly. </w:t>
                      </w:r>
                      <w:r w:rsidR="009428BC"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>In math</w:t>
                      </w:r>
                      <w:r w:rsidR="00F00CF0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9428BC"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 have homework every week. It is sent home on </w:t>
                      </w:r>
                      <w:r w:rsidR="007217D8"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first day of the week</w:t>
                      </w:r>
                      <w:r w:rsidR="009428BC"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due each Friday. </w:t>
                      </w:r>
                      <w:r w:rsidR="00B375F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Language Arts students should be reading </w:t>
                      </w:r>
                      <w:r w:rsidR="00CB7B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20 minutes </w:t>
                      </w:r>
                      <w:r w:rsidR="00B375F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at least </w:t>
                      </w:r>
                      <w:r w:rsidR="00025251">
                        <w:rPr>
                          <w:rFonts w:ascii="Century Gothic" w:hAnsi="Century Gothic"/>
                          <w:sz w:val="24"/>
                          <w:szCs w:val="24"/>
                        </w:rPr>
                        <w:t>4</w:t>
                      </w:r>
                      <w:r w:rsidR="00B375F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days a week. </w:t>
                      </w:r>
                    </w:p>
                    <w:p w14:paraId="7ABEF522" w14:textId="77777777" w:rsidR="00A36B4B" w:rsidRDefault="00B375F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 are so thankful for your support!</w:t>
                      </w:r>
                    </w:p>
                    <w:p w14:paraId="0ACF0FF7" w14:textId="70A582AB" w:rsidR="00B375F3" w:rsidRPr="00967A41" w:rsidRDefault="009E6BAB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67A4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Ms. Borders and </w:t>
                      </w:r>
                      <w:r w:rsidR="00F00CF0">
                        <w:rPr>
                          <w:rFonts w:ascii="Century Gothic" w:hAnsi="Century Gothic"/>
                          <w:sz w:val="24"/>
                          <w:szCs w:val="24"/>
                        </w:rPr>
                        <w:t>Miss Eley</w:t>
                      </w:r>
                    </w:p>
                    <w:p w14:paraId="44A43EE3" w14:textId="77777777" w:rsidR="00B375F3" w:rsidRPr="00B375F3" w:rsidRDefault="0067665A" w:rsidP="00B375F3">
                      <w:pPr>
                        <w:spacing w:after="0"/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9" w:history="1">
                        <w:r w:rsidR="00795D7E" w:rsidRPr="00B375F3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aborders@gcswave.com</w:t>
                        </w:r>
                      </w:hyperlink>
                    </w:p>
                    <w:p w14:paraId="6C0D613B" w14:textId="4D18A0DF" w:rsidR="007217D8" w:rsidRPr="00B375F3" w:rsidRDefault="00F00CF0" w:rsidP="00B375F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heley</w:t>
                      </w:r>
                      <w:r w:rsidR="007217D8" w:rsidRPr="00B375F3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@gcswave.com</w:t>
                      </w:r>
                    </w:p>
                    <w:p w14:paraId="5857FB4F" w14:textId="77777777" w:rsidR="00B375F3" w:rsidRPr="00B375F3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250EEAD" w14:textId="77777777" w:rsidR="00795D7E" w:rsidRPr="000F0D62" w:rsidRDefault="00795D7E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F0D62">
                        <w:rPr>
                          <w:rFonts w:ascii="Century Gothic" w:hAnsi="Century Gothic"/>
                          <w:sz w:val="24"/>
                          <w:szCs w:val="24"/>
                        </w:rPr>
                        <w:t>(937)548-3185</w:t>
                      </w:r>
                    </w:p>
                    <w:p w14:paraId="35E128AF" w14:textId="77777777" w:rsidR="00B375F3" w:rsidRPr="00B375F3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D1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2946DE7" wp14:editId="23490FDC">
                <wp:simplePos x="0" y="0"/>
                <wp:positionH relativeFrom="margin">
                  <wp:align>right</wp:align>
                </wp:positionH>
                <wp:positionV relativeFrom="paragraph">
                  <wp:posOffset>866140</wp:posOffset>
                </wp:positionV>
                <wp:extent cx="3626485" cy="8397875"/>
                <wp:effectExtent l="0" t="0" r="0" b="3175"/>
                <wp:wrapNone/>
                <wp:docPr id="5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4B7A" id="Freeform 137" o:spid="_x0000_s1026" style="position:absolute;margin-left:234.35pt;margin-top:68.2pt;width:285.55pt;height:661.2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eeece1 [3214]" stroked="f"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4D69C8">
        <w:t xml:space="preserve">    </w: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D762C" wp14:editId="752B7373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635" b="0"/>
                <wp:wrapNone/>
                <wp:docPr id="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oper Black" w:eastAsia="GungsuhChe" w:hAnsi="Cooper Black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871944470"/>
                            </w:sdtPr>
                            <w:sdtEndPr/>
                            <w:sdtContent>
                              <w:p w14:paraId="2F7544E6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</w:pPr>
                                <w:r w:rsidRPr="00967A41"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t>Ways to help your third grader at home:</w:t>
                                </w:r>
                              </w:p>
                            </w:sdtContent>
                          </w:sdt>
                          <w:p w14:paraId="40E10ADD" w14:textId="77777777" w:rsidR="00474A0B" w:rsidRPr="00474A0B" w:rsidRDefault="00474A0B" w:rsidP="00474A0B">
                            <w:pPr>
                              <w:jc w:val="center"/>
                              <w:rPr>
                                <w:rFonts w:eastAsiaTheme="majorHAnsi"/>
                                <w:b/>
                                <w:smallCaps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rFonts w:ascii="Cooper Black" w:eastAsia="GungsuhChe" w:hAnsi="Cooper Black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-1341007333"/>
                            </w:sdtPr>
                            <w:sdtEndPr>
                              <w:rPr>
                                <w:rFonts w:asciiTheme="minorHAnsi" w:eastAsiaTheme="minorHAnsi" w:hAnsiTheme="minorHAnsi"/>
                                <w:color w:val="auto"/>
                                <w:u w:val="none"/>
                                <w:lang w:bidi="ar-S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Rounded MT Bold" w:eastAsia="GungsuhChe" w:hAnsi="Arial Rounded MT Bold"/>
                                    <w:b/>
                                    <w:smallCaps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  <w:lang w:bidi="en-US"/>
                                  </w:rPr>
                                  <w:id w:val="1752615493"/>
                                </w:sdtPr>
                                <w:sdtEndPr>
                                  <w:rPr>
                                    <w:rFonts w:eastAsiaTheme="minorHAnsi"/>
                                    <w:color w:val="auto"/>
                                    <w:u w:val="none"/>
                                    <w:lang w:bidi="ar-SA"/>
                                  </w:rPr>
                                </w:sdtEndPr>
                                <w:sdtContent>
                                  <w:p w14:paraId="146A9BED" w14:textId="7607CF28" w:rsidR="00D74B62" w:rsidRPr="000F0D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</w:pP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b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>*</w:t>
                                    </w: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 xml:space="preserve">It is very important to keep your third grader reading daily! Challenge them to read 20 minutes on most days! They can read to you, </w:t>
                                    </w:r>
                                    <w:r w:rsidR="00C40243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>you can read to them</w:t>
                                    </w:r>
                                    <w:r w:rsidR="00197891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 xml:space="preserve">, they can read to </w:t>
                                    </w: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>themselves, a sibling, or the dog. Set a timer and when it goes off move on to another activity. This truly does pay off for them in language arts, math, and all other classes!</w:t>
                                    </w:r>
                                  </w:p>
                                  <w:p w14:paraId="58EC8C31" w14:textId="77777777" w:rsidR="00D74B62" w:rsidRPr="000F0D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</w:pPr>
                                  </w:p>
                                  <w:p w14:paraId="4BF402B4" w14:textId="77777777" w:rsidR="000F0D62" w:rsidRPr="000F0D62" w:rsidRDefault="000F0D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</w:pPr>
                                  </w:p>
                                  <w:p w14:paraId="7D228288" w14:textId="752BA11D" w:rsidR="000F0D62" w:rsidRPr="000F0D62" w:rsidRDefault="000F0D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</w:pP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>State testing is typed for third grade</w:t>
                                    </w:r>
                                    <w:r w:rsidR="00792B2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>.</w:t>
                                    </w: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 xml:space="preserve"> If you have a keyboard</w:t>
                                    </w:r>
                                    <w:r w:rsidR="00792B2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>,</w:t>
                                    </w: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 xml:space="preserve"> they can practice </w:t>
                                    </w:r>
                                    <w:r w:rsidR="00792B2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 xml:space="preserve">typing. </w:t>
                                    </w: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 xml:space="preserve"> </w:t>
                                    </w:r>
                                    <w:r w:rsidR="00792B2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>It</w:t>
                                    </w:r>
                                    <w:r w:rsidRPr="000F0D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  <w:t xml:space="preserve"> will benefit them greatly.</w:t>
                                    </w:r>
                                  </w:p>
                                  <w:p w14:paraId="5C32C317" w14:textId="77777777" w:rsidR="00D74B62" w:rsidRPr="000F0D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28"/>
                                        <w:szCs w:val="28"/>
                                        <w:lang w:bidi="en-US"/>
                                      </w:rPr>
                                    </w:pPr>
                                  </w:p>
                                  <w:p w14:paraId="227333AE" w14:textId="77777777" w:rsidR="00D74B62" w:rsidRPr="000F0D62" w:rsidRDefault="0067665A" w:rsidP="00D74B62">
                                    <w:pPr>
                                      <w:pStyle w:val="SectionLabelRightAligned"/>
                                      <w:jc w:val="left"/>
                                      <w:rPr>
                                        <w:rFonts w:ascii="Arial Rounded MT Bold" w:hAnsi="Arial Rounded MT Bold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sdtContent>
                              </w:sdt>
                              <w:p w14:paraId="38926A63" w14:textId="77777777" w:rsidR="00474A0B" w:rsidRPr="00967A41" w:rsidRDefault="00474A0B" w:rsidP="00D74B62">
                                <w:pPr>
                                  <w:spacing w:after="80" w:line="240" w:lineRule="auto"/>
                                  <w:ind w:left="720" w:hanging="36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64081913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25B6E830" w14:textId="77777777" w:rsidR="00B11A54" w:rsidRPr="00474A0B" w:rsidRDefault="0067665A" w:rsidP="00474A0B">
                                <w:pPr>
                                  <w:pStyle w:val="SectionLabelRightAligned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  <w:sz w:val="32"/>
                                <w:szCs w:val="32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  <w:b/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14:paraId="74F63DB2" w14:textId="77777777" w:rsidR="00EC35DE" w:rsidRPr="00474A0B" w:rsidRDefault="00EC35DE" w:rsidP="00F406F5">
                                <w:pPr>
                                  <w:pStyle w:val="Text"/>
                                  <w:rPr>
                                    <w:rStyle w:val="TextChar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5A9C1B6" w14:textId="77777777" w:rsidR="00856F37" w:rsidRPr="00474A0B" w:rsidRDefault="00856F37" w:rsidP="00F406F5">
                                <w:pPr>
                                  <w:pStyle w:val="Text"/>
                                  <w:rPr>
                                    <w:rStyle w:val="TextChar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C793A41" w14:textId="77777777" w:rsidR="00856F37" w:rsidRPr="00474A0B" w:rsidRDefault="00856F37" w:rsidP="00F406F5">
                                <w:pPr>
                                  <w:pStyle w:val="Text"/>
                                  <w:rPr>
                                    <w:rStyle w:val="TextChar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BCD955" w14:textId="77777777" w:rsidR="00DD60A4" w:rsidRPr="00CD7B4D" w:rsidRDefault="0067665A" w:rsidP="00F406F5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54EA6652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762C"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" fillcolor="#eeece1 [3214]" stroked="f">
                <v:textbox>
                  <w:txbxContent>
                    <w:sdt>
                      <w:sdtPr>
                        <w:rPr>
                          <w:rFonts w:ascii="Cooper Black" w:eastAsia="GungsuhChe" w:hAnsi="Cooper Black"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871944470"/>
                      </w:sdtPr>
                      <w:sdtEndPr/>
                      <w:sdtContent>
                        <w:p w14:paraId="2F7544E6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</w:pPr>
                          <w:r w:rsidRPr="00967A41"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t>Ways to help your third grader at home:</w:t>
                          </w:r>
                        </w:p>
                      </w:sdtContent>
                    </w:sdt>
                    <w:p w14:paraId="40E10ADD" w14:textId="77777777" w:rsidR="00474A0B" w:rsidRPr="00474A0B" w:rsidRDefault="00474A0B" w:rsidP="00474A0B">
                      <w:pPr>
                        <w:jc w:val="center"/>
                        <w:rPr>
                          <w:rFonts w:eastAsiaTheme="majorHAnsi"/>
                          <w:b/>
                          <w:smallCaps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rFonts w:ascii="Cooper Black" w:eastAsia="GungsuhChe" w:hAnsi="Cooper Black"/>
                          <w:b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-1341007333"/>
                      </w:sdtPr>
                      <w:sdtEndPr>
                        <w:rPr>
                          <w:rFonts w:asciiTheme="minorHAnsi" w:eastAsiaTheme="minorHAnsi" w:hAnsiTheme="minorHAnsi"/>
                          <w:color w:val="auto"/>
                          <w:u w:val="none"/>
                          <w:lang w:bidi="ar-SA"/>
                        </w:rPr>
                      </w:sdtEndPr>
                      <w:sdtContent>
                        <w:sdt>
                          <w:sdtPr>
                            <w:rPr>
                              <w:rFonts w:ascii="Arial Rounded MT Bold" w:eastAsia="GungsuhChe" w:hAnsi="Arial Rounded MT Bold"/>
                              <w:b/>
                              <w:smallCaps/>
                              <w:color w:val="000000" w:themeColor="text1"/>
                              <w:sz w:val="28"/>
                              <w:szCs w:val="28"/>
                              <w:u w:val="single"/>
                              <w:lang w:bidi="en-US"/>
                            </w:rPr>
                            <w:id w:val="1752615493"/>
                          </w:sdtPr>
                          <w:sdtEndPr>
                            <w:rPr>
                              <w:rFonts w:eastAsiaTheme="minorHAnsi"/>
                              <w:color w:val="auto"/>
                              <w:u w:val="none"/>
                              <w:lang w:bidi="ar-SA"/>
                            </w:rPr>
                          </w:sdtEndPr>
                          <w:sdtContent>
                            <w:p w14:paraId="146A9BED" w14:textId="7607CF28" w:rsidR="00D74B62" w:rsidRPr="000F0D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</w:pPr>
                              <w:r w:rsidRPr="000F0D62">
                                <w:rPr>
                                  <w:rFonts w:ascii="Arial Rounded MT Bold" w:eastAsia="GungsuhChe" w:hAnsi="Arial Rounded MT Bold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>*</w:t>
                              </w:r>
                              <w:r w:rsidRPr="000F0D62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 xml:space="preserve">It is very important to keep your third grader reading daily! Challenge them to read 20 minutes on most days! They can read to you, </w:t>
                              </w:r>
                              <w:r w:rsidR="00C40243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>you can read to them</w:t>
                              </w:r>
                              <w:r w:rsidR="00197891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 xml:space="preserve">, they can read to </w:t>
                              </w:r>
                              <w:r w:rsidRPr="000F0D62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>themselves, a sibling, or the dog. Set a timer and when it goes off move on to another activity. This truly does pay off for them in language arts, math, and all other classes!</w:t>
                              </w:r>
                            </w:p>
                            <w:p w14:paraId="58EC8C31" w14:textId="77777777" w:rsidR="00D74B62" w:rsidRPr="000F0D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</w:pPr>
                            </w:p>
                            <w:p w14:paraId="4BF402B4" w14:textId="77777777" w:rsidR="000F0D62" w:rsidRPr="000F0D62" w:rsidRDefault="000F0D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</w:pPr>
                            </w:p>
                            <w:p w14:paraId="7D228288" w14:textId="752BA11D" w:rsidR="000F0D62" w:rsidRPr="000F0D62" w:rsidRDefault="000F0D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</w:pPr>
                              <w:r w:rsidRPr="000F0D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>State testing is typed for third grade</w:t>
                              </w:r>
                              <w:r w:rsidR="00792B2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>.</w:t>
                              </w:r>
                              <w:r w:rsidRPr="000F0D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 xml:space="preserve"> If you have a keyboard</w:t>
                              </w:r>
                              <w:r w:rsidR="00792B2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>,</w:t>
                              </w:r>
                              <w:r w:rsidRPr="000F0D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 xml:space="preserve"> they can practice </w:t>
                              </w:r>
                              <w:r w:rsidR="00792B2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 xml:space="preserve">typing. </w:t>
                              </w:r>
                              <w:r w:rsidRPr="000F0D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 xml:space="preserve"> </w:t>
                              </w:r>
                              <w:r w:rsidR="00792B2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>It</w:t>
                              </w:r>
                              <w:r w:rsidRPr="000F0D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  <w:t xml:space="preserve"> will benefit them greatly.</w:t>
                              </w:r>
                            </w:p>
                            <w:p w14:paraId="5C32C317" w14:textId="77777777" w:rsidR="00D74B62" w:rsidRPr="000F0D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28"/>
                                  <w:szCs w:val="28"/>
                                  <w:lang w:bidi="en-US"/>
                                </w:rPr>
                              </w:pPr>
                            </w:p>
                            <w:p w14:paraId="227333AE" w14:textId="77777777" w:rsidR="00D74B62" w:rsidRPr="000F0D62" w:rsidRDefault="0067665A" w:rsidP="00D74B62">
                              <w:pPr>
                                <w:pStyle w:val="SectionLabelRightAligned"/>
                                <w:jc w:val="left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 w14:paraId="38926A63" w14:textId="77777777" w:rsidR="00474A0B" w:rsidRPr="00967A41" w:rsidRDefault="00474A0B" w:rsidP="00D74B62">
                          <w:pPr>
                            <w:spacing w:after="80" w:line="240" w:lineRule="auto"/>
                            <w:ind w:left="720" w:hanging="36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64081913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25B6E830" w14:textId="77777777" w:rsidR="00B11A54" w:rsidRPr="00474A0B" w:rsidRDefault="0067665A" w:rsidP="00474A0B">
                          <w:pPr>
                            <w:pStyle w:val="SectionLabelRightAligned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TextChar"/>
                          <w:sz w:val="32"/>
                          <w:szCs w:val="32"/>
                        </w:rPr>
                        <w:id w:val="871944471"/>
                      </w:sdtPr>
                      <w:sdtEndPr>
                        <w:rPr>
                          <w:rStyle w:val="DefaultParagraphFont"/>
                          <w:b/>
                          <w:i/>
                          <w:sz w:val="28"/>
                          <w:szCs w:val="28"/>
                        </w:rPr>
                      </w:sdtEndPr>
                      <w:sdtContent>
                        <w:p w14:paraId="74F63DB2" w14:textId="77777777" w:rsidR="00EC35DE" w:rsidRPr="00474A0B" w:rsidRDefault="00EC35DE" w:rsidP="00F406F5">
                          <w:pPr>
                            <w:pStyle w:val="Text"/>
                            <w:rPr>
                              <w:rStyle w:val="TextChar"/>
                              <w:sz w:val="32"/>
                              <w:szCs w:val="32"/>
                            </w:rPr>
                          </w:pPr>
                        </w:p>
                        <w:p w14:paraId="25A9C1B6" w14:textId="77777777" w:rsidR="00856F37" w:rsidRPr="00474A0B" w:rsidRDefault="00856F37" w:rsidP="00F406F5">
                          <w:pPr>
                            <w:pStyle w:val="Text"/>
                            <w:rPr>
                              <w:rStyle w:val="TextChar"/>
                              <w:sz w:val="32"/>
                              <w:szCs w:val="32"/>
                            </w:rPr>
                          </w:pPr>
                        </w:p>
                        <w:p w14:paraId="7C793A41" w14:textId="77777777" w:rsidR="00856F37" w:rsidRPr="00474A0B" w:rsidRDefault="00856F37" w:rsidP="00F406F5">
                          <w:pPr>
                            <w:pStyle w:val="Text"/>
                            <w:rPr>
                              <w:rStyle w:val="TextChar"/>
                              <w:sz w:val="32"/>
                              <w:szCs w:val="32"/>
                            </w:rPr>
                          </w:pPr>
                        </w:p>
                        <w:p w14:paraId="51BCD955" w14:textId="77777777" w:rsidR="00DD60A4" w:rsidRPr="00CD7B4D" w:rsidRDefault="0067665A" w:rsidP="00F406F5">
                          <w:pPr>
                            <w:pStyle w:val="Text"/>
                          </w:pPr>
                        </w:p>
                      </w:sdtContent>
                    </w:sdt>
                    <w:p w14:paraId="54EA6652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F8F5F2" wp14:editId="4FFFFF6F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9E49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AF719D8" wp14:editId="64A7491C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4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835E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d="f"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710CB0">
        <w:rPr>
          <w:noProof/>
        </w:rPr>
        <w:t xml:space="preserve">    </w:t>
      </w:r>
      <w:r w:rsidR="0055189B">
        <w:rPr>
          <w:noProof/>
        </w:rPr>
        <w:drawing>
          <wp:inline distT="0" distB="0" distL="0" distR="0" wp14:anchorId="00ACA89E" wp14:editId="7ACD6905">
            <wp:extent cx="1800225" cy="1748155"/>
            <wp:effectExtent l="0" t="0" r="952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urkey_with_Ha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44" cy="17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3F9">
        <w:br w:type="page"/>
      </w:r>
      <w:r w:rsidR="009103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42EACA" wp14:editId="2C6824EB">
                <wp:simplePos x="0" y="0"/>
                <wp:positionH relativeFrom="column">
                  <wp:posOffset>371475</wp:posOffset>
                </wp:positionH>
                <wp:positionV relativeFrom="paragraph">
                  <wp:posOffset>5886450</wp:posOffset>
                </wp:positionV>
                <wp:extent cx="2790825" cy="102870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A8799" w14:textId="58AD6D67" w:rsidR="0085138A" w:rsidRPr="0085138A" w:rsidRDefault="008513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5138A">
                              <w:rPr>
                                <w:rFonts w:ascii="Arial Rounded MT Bold" w:hAnsi="Arial Rounded MT Bold"/>
                              </w:rPr>
                              <w:t xml:space="preserve">Any treats sent in for birthdays </w:t>
                            </w:r>
                            <w:r w:rsidR="005F5CF0">
                              <w:rPr>
                                <w:rFonts w:ascii="Arial Rounded MT Bold" w:hAnsi="Arial Rounded MT Bold"/>
                              </w:rPr>
                              <w:t xml:space="preserve">or holiday parties </w:t>
                            </w:r>
                            <w:r w:rsidRPr="0085138A">
                              <w:rPr>
                                <w:rFonts w:ascii="Arial Rounded MT Bold" w:hAnsi="Arial Rounded MT Bold"/>
                              </w:rPr>
                              <w:t xml:space="preserve">need to be store bought and individually wrapped. Please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let us know ahead of time.            </w:t>
                            </w:r>
                            <w:r w:rsidRPr="0085138A">
                              <w:rPr>
                                <w:rFonts w:ascii="Arial Rounded MT Bold" w:hAnsi="Arial Rounded MT Bold"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EACA" id="Text Box 9" o:spid="_x0000_s1029" type="#_x0000_t202" style="position:absolute;margin-left:29.25pt;margin-top:463.5pt;width:219.7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" fillcolor="white [3201]" strokeweight="4.5pt">
                <v:textbox>
                  <w:txbxContent>
                    <w:p w14:paraId="1E1A8799" w14:textId="58AD6D67" w:rsidR="0085138A" w:rsidRPr="0085138A" w:rsidRDefault="0085138A">
                      <w:pPr>
                        <w:rPr>
                          <w:rFonts w:ascii="Arial Rounded MT Bold" w:hAnsi="Arial Rounded MT Bold"/>
                        </w:rPr>
                      </w:pPr>
                      <w:r w:rsidRPr="0085138A">
                        <w:rPr>
                          <w:rFonts w:ascii="Arial Rounded MT Bold" w:hAnsi="Arial Rounded MT Bold"/>
                        </w:rPr>
                        <w:t xml:space="preserve">Any treats sent in for birthdays </w:t>
                      </w:r>
                      <w:r w:rsidR="005F5CF0">
                        <w:rPr>
                          <w:rFonts w:ascii="Arial Rounded MT Bold" w:hAnsi="Arial Rounded MT Bold"/>
                        </w:rPr>
                        <w:t xml:space="preserve">or holiday parties </w:t>
                      </w:r>
                      <w:r w:rsidRPr="0085138A">
                        <w:rPr>
                          <w:rFonts w:ascii="Arial Rounded MT Bold" w:hAnsi="Arial Rounded MT Bold"/>
                        </w:rPr>
                        <w:t xml:space="preserve">need to be store bought and individually wrapped. Please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let us know ahead of time.            </w:t>
                      </w:r>
                      <w:r w:rsidRPr="0085138A">
                        <w:rPr>
                          <w:rFonts w:ascii="Arial Rounded MT Bold" w:hAnsi="Arial Rounded MT Bold"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A56EF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1A070" wp14:editId="07DF9C89">
                <wp:simplePos x="0" y="0"/>
                <wp:positionH relativeFrom="column">
                  <wp:posOffset>4133850</wp:posOffset>
                </wp:positionH>
                <wp:positionV relativeFrom="paragraph">
                  <wp:posOffset>1104900</wp:posOffset>
                </wp:positionV>
                <wp:extent cx="2957830" cy="8216900"/>
                <wp:effectExtent l="0" t="0" r="0" b="0"/>
                <wp:wrapNone/>
                <wp:docPr id="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821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F023E" w14:textId="77777777" w:rsidR="00812670" w:rsidRDefault="00DA1BDD" w:rsidP="00192518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2F129477" wp14:editId="76D66F78">
                                  <wp:extent cx="847725" cy="1113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ring-sprout-vector_G1Hmqlwu-graphicstock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849507" cy="1115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B69" w:rsidRPr="00290B69">
                              <w:rPr>
                                <w:noProof/>
                              </w:rPr>
                              <w:drawing>
                                <wp:inline distT="0" distB="0" distL="0" distR="0" wp14:anchorId="1B7F516C" wp14:editId="7E635567">
                                  <wp:extent cx="847725" cy="11144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8477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B69" w:rsidRPr="00290B69">
                              <w:rPr>
                                <w:noProof/>
                              </w:rPr>
                              <w:drawing>
                                <wp:inline distT="0" distB="0" distL="0" distR="0" wp14:anchorId="43D040F6" wp14:editId="2758F09D">
                                  <wp:extent cx="847725" cy="11144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8477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5E8C7" w14:textId="77777777" w:rsidR="003505B7" w:rsidRPr="00B45E51" w:rsidRDefault="00470840" w:rsidP="00192518">
                            <w:pPr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5E5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>Science and Social Studies</w:t>
                            </w:r>
                          </w:p>
                          <w:p w14:paraId="5DBFF57B" w14:textId="5F53050A" w:rsidR="000950F6" w:rsidRDefault="009417D2" w:rsidP="00470840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Science we have been studying </w:t>
                            </w:r>
                            <w:r w:rsidR="00D23C1F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life cycle of plants. We </w:t>
                            </w:r>
                            <w:r w:rsidR="00091670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have been growing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Wisconsin Fast Plants</w:t>
                            </w:r>
                            <w:r w:rsidR="00D23C1F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091670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well as watching pumpkins decompose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Ask your third grader </w:t>
                            </w:r>
                            <w:r w:rsidR="000F0D62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how it’s been going.</w:t>
                            </w:r>
                          </w:p>
                          <w:p w14:paraId="63730AB3" w14:textId="4F611437" w:rsidR="00A56EFF" w:rsidRPr="0044395E" w:rsidRDefault="009417D2" w:rsidP="00470840">
                            <w:pPr>
                              <w:rPr>
                                <w:rStyle w:val="TextRightAlignedChar"/>
                                <w:rFonts w:ascii="Century Gothic" w:eastAsiaTheme="minorHAnsi" w:hAnsi="Century Gothic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Social Studies we have touched on citizen responsibilities and </w:t>
                            </w:r>
                            <w:r w:rsidR="00025251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Veterans Day.</w:t>
                            </w:r>
                          </w:p>
                          <w:p w14:paraId="3919C79A" w14:textId="77777777" w:rsidR="00CE447A" w:rsidRPr="00F019C9" w:rsidRDefault="00F019C9" w:rsidP="00F019C9">
                            <w:pPr>
                              <w:rPr>
                                <w:rStyle w:val="TextRightAlignedChar"/>
                                <w:rFonts w:ascii="Century Gothic" w:eastAsiaTheme="minorHAnsi" w:hAnsi="Century Gothic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13894F" wp14:editId="7A87601B">
                                  <wp:extent cx="2774950" cy="619125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vine-146978_960_720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2818"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October Wave Wonders</w:t>
                            </w:r>
                          </w:p>
                          <w:p w14:paraId="21D3711A" w14:textId="52713B16" w:rsidR="00F019C9" w:rsidRDefault="00BD45AE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Sophie Jones</w:t>
                            </w:r>
                          </w:p>
                          <w:p w14:paraId="32E7A9D5" w14:textId="03739652" w:rsidR="000A5DFA" w:rsidRPr="00F019C9" w:rsidRDefault="00BD45AE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Sadie Jones</w:t>
                            </w:r>
                          </w:p>
                          <w:p w14:paraId="47A6A4CC" w14:textId="77777777" w:rsidR="00F019C9" w:rsidRPr="00F019C9" w:rsidRDefault="00F019C9" w:rsidP="00F019C9">
                            <w:pPr>
                              <w:jc w:val="center"/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>Both great PAX Leader</w:t>
                            </w:r>
                            <w:r w:rsidR="00A36B4B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>s</w:t>
                            </w: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 </w:t>
                            </w:r>
                          </w:p>
                          <w:p w14:paraId="5F0D0258" w14:textId="77777777" w:rsidR="00C62818" w:rsidRPr="00B45E51" w:rsidRDefault="00C62818" w:rsidP="007F2844">
                            <w:pPr>
                              <w:rPr>
                                <w:rStyle w:val="TextRightAlignedChar"/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111FDAD0" w14:textId="77777777" w:rsidR="000950F6" w:rsidRPr="00795D7E" w:rsidRDefault="000950F6" w:rsidP="007F2844">
                            <w:pPr>
                              <w:rPr>
                                <w:rStyle w:val="TextRightAlignedChar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070" id="Text Box 183" o:spid="_x0000_s1030" type="#_x0000_t202" style="position:absolute;margin-left:325.5pt;margin-top:87pt;width:232.9pt;height:64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" filled="f" stroked="f">
                <v:textbox>
                  <w:txbxContent>
                    <w:p w14:paraId="66FF023E" w14:textId="77777777" w:rsidR="00812670" w:rsidRDefault="00DA1BDD" w:rsidP="00192518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2F129477" wp14:editId="76D66F78">
                            <wp:extent cx="847725" cy="1113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pring-sprout-vector_G1Hmqlwu-graphicstock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849507" cy="1115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B69" w:rsidRPr="00290B69">
                        <w:rPr>
                          <w:noProof/>
                        </w:rPr>
                        <w:drawing>
                          <wp:inline distT="0" distB="0" distL="0" distR="0" wp14:anchorId="1B7F516C" wp14:editId="7E635567">
                            <wp:extent cx="847725" cy="11144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8477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B69" w:rsidRPr="00290B69">
                        <w:rPr>
                          <w:noProof/>
                        </w:rPr>
                        <w:drawing>
                          <wp:inline distT="0" distB="0" distL="0" distR="0" wp14:anchorId="43D040F6" wp14:editId="2758F09D">
                            <wp:extent cx="847725" cy="11144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8477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5E8C7" w14:textId="77777777" w:rsidR="003505B7" w:rsidRPr="00B45E51" w:rsidRDefault="00470840" w:rsidP="00192518">
                      <w:pPr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</w:pPr>
                      <w:r w:rsidRPr="00B45E51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>Science and Social Studies</w:t>
                      </w:r>
                    </w:p>
                    <w:p w14:paraId="5DBFF57B" w14:textId="5F53050A" w:rsidR="000950F6" w:rsidRDefault="009417D2" w:rsidP="00470840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In Science we have been studying </w:t>
                      </w:r>
                      <w:r w:rsidR="00D23C1F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life cycle of plants. We </w:t>
                      </w:r>
                      <w:r w:rsidR="00091670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have been growing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 Wisconsin Fast Plants</w:t>
                      </w:r>
                      <w:r w:rsidR="00D23C1F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091670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 as well as watching pumpkins decompose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. Ask your third grader </w:t>
                      </w:r>
                      <w:r w:rsidR="000F0D62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how it’s been going.</w:t>
                      </w:r>
                    </w:p>
                    <w:p w14:paraId="63730AB3" w14:textId="4F611437" w:rsidR="00A56EFF" w:rsidRPr="0044395E" w:rsidRDefault="009417D2" w:rsidP="00470840">
                      <w:pPr>
                        <w:rPr>
                          <w:rStyle w:val="TextRightAlignedChar"/>
                          <w:rFonts w:ascii="Century Gothic" w:eastAsiaTheme="minorHAnsi" w:hAnsi="Century Gothic" w:cstheme="minorHAnsi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In Social Studies we have touched on citizen responsibilities and </w:t>
                      </w:r>
                      <w:r w:rsidR="00025251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Veterans Day.</w:t>
                      </w:r>
                    </w:p>
                    <w:p w14:paraId="3919C79A" w14:textId="77777777" w:rsidR="00CE447A" w:rsidRPr="00F019C9" w:rsidRDefault="00F019C9" w:rsidP="00F019C9">
                      <w:pPr>
                        <w:rPr>
                          <w:rStyle w:val="TextRightAlignedChar"/>
                          <w:rFonts w:ascii="Century Gothic" w:eastAsiaTheme="minorHAnsi" w:hAnsi="Century Gothic" w:cstheme="minorHAnsi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1A13894F" wp14:editId="7A87601B">
                            <wp:extent cx="2774950" cy="619125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vine-146978_960_720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2818"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6"/>
                          <w:szCs w:val="36"/>
                          <w:lang w:bidi="ar-SA"/>
                        </w:rPr>
                        <w:t>October Wave Wonders</w:t>
                      </w:r>
                    </w:p>
                    <w:p w14:paraId="21D3711A" w14:textId="52713B16" w:rsidR="00F019C9" w:rsidRDefault="00BD45AE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Sophie Jones</w:t>
                      </w:r>
                    </w:p>
                    <w:p w14:paraId="32E7A9D5" w14:textId="03739652" w:rsidR="000A5DFA" w:rsidRPr="00F019C9" w:rsidRDefault="00BD45AE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Sadie Jones</w:t>
                      </w:r>
                    </w:p>
                    <w:p w14:paraId="47A6A4CC" w14:textId="77777777" w:rsidR="00F019C9" w:rsidRPr="00F019C9" w:rsidRDefault="00F019C9" w:rsidP="00F019C9">
                      <w:pPr>
                        <w:jc w:val="center"/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</w:pP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>Both great PAX Leader</w:t>
                      </w:r>
                      <w:r w:rsidR="00A36B4B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>s</w:t>
                      </w: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 </w:t>
                      </w:r>
                    </w:p>
                    <w:p w14:paraId="5F0D0258" w14:textId="77777777" w:rsidR="00C62818" w:rsidRPr="00B45E51" w:rsidRDefault="00C62818" w:rsidP="007F2844">
                      <w:pPr>
                        <w:rPr>
                          <w:rStyle w:val="TextRightAlignedChar"/>
                          <w:rFonts w:ascii="Century Gothic" w:hAnsi="Century Gothic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  <w:p w14:paraId="111FDAD0" w14:textId="77777777" w:rsidR="000950F6" w:rsidRPr="00795D7E" w:rsidRDefault="000950F6" w:rsidP="007F2844">
                      <w:pPr>
                        <w:rPr>
                          <w:rStyle w:val="TextRightAlignedChar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0BC73" wp14:editId="5A2A68E2">
                <wp:simplePos x="0" y="0"/>
                <wp:positionH relativeFrom="column">
                  <wp:posOffset>176842</wp:posOffset>
                </wp:positionH>
                <wp:positionV relativeFrom="paragraph">
                  <wp:posOffset>737558</wp:posOffset>
                </wp:positionV>
                <wp:extent cx="3262713" cy="8405723"/>
                <wp:effectExtent l="0" t="0" r="13970" b="14605"/>
                <wp:wrapNone/>
                <wp:docPr id="4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713" cy="840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A3E84" w14:textId="741B5378" w:rsidR="00F406F5" w:rsidRPr="00BD45AE" w:rsidRDefault="00F406F5" w:rsidP="00F406F5">
                            <w:pPr>
                              <w:pStyle w:val="Text"/>
                              <w:rPr>
                                <w:rStyle w:val="TextChar"/>
                                <w:b/>
                                <w:i/>
                              </w:rPr>
                            </w:pPr>
                            <w:r>
                              <w:t>Looking Ahead</w:t>
                            </w:r>
                          </w:p>
                          <w:p w14:paraId="32BB2C45" w14:textId="77777777" w:rsidR="00BD45AE" w:rsidRPr="00BD45AE" w:rsidRDefault="00BD45AE" w:rsidP="00BD45AE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 w:rsidRPr="00BD45AE">
                              <w:rPr>
                                <w:rStyle w:val="TextChar"/>
                              </w:rPr>
                              <w:t>November 22-24</w:t>
                            </w:r>
                          </w:p>
                          <w:p w14:paraId="519E1FCB" w14:textId="77777777" w:rsidR="00BD45AE" w:rsidRPr="00BD45AE" w:rsidRDefault="00BD45AE" w:rsidP="00BD45AE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 w:rsidRPr="00BD45AE">
                              <w:rPr>
                                <w:rStyle w:val="TextChar"/>
                              </w:rPr>
                              <w:t>Thankgiving Break</w:t>
                            </w:r>
                          </w:p>
                          <w:p w14:paraId="0983FCE7" w14:textId="77777777" w:rsidR="00396B2F" w:rsidRDefault="00396B2F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789DAB3" w14:textId="4A75186A" w:rsidR="00396B2F" w:rsidRDefault="00396B2F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 xml:space="preserve">December </w:t>
                            </w:r>
                            <w:r w:rsidR="001522C5">
                              <w:rPr>
                                <w:rStyle w:val="TextChar"/>
                              </w:rPr>
                              <w:t>20</w:t>
                            </w:r>
                            <w:r>
                              <w:rPr>
                                <w:rStyle w:val="TextChar"/>
                              </w:rPr>
                              <w:t xml:space="preserve"> to January </w:t>
                            </w:r>
                            <w:r w:rsidR="00BD45AE">
                              <w:rPr>
                                <w:rStyle w:val="TextChar"/>
                              </w:rPr>
                              <w:t>2</w:t>
                            </w:r>
                          </w:p>
                          <w:p w14:paraId="6E97C204" w14:textId="4152D5BD" w:rsidR="0028187C" w:rsidRDefault="0028187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Winter Holiday Break</w:t>
                            </w:r>
                          </w:p>
                          <w:p w14:paraId="21DE8E8D" w14:textId="720F775C" w:rsidR="000667BB" w:rsidRDefault="000667BB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5662F0D8" w14:textId="55976D38" w:rsidR="000667BB" w:rsidRDefault="000667BB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January 1</w:t>
                            </w:r>
                            <w:r w:rsidR="006E0587">
                              <w:rPr>
                                <w:rStyle w:val="TextChar"/>
                              </w:rPr>
                              <w:t>2</w:t>
                            </w:r>
                          </w:p>
                          <w:p w14:paraId="7F15422B" w14:textId="1C920F71" w:rsidR="000667BB" w:rsidRDefault="000667BB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End of Second Quarter</w:t>
                            </w:r>
                          </w:p>
                          <w:p w14:paraId="4EFB0E1C" w14:textId="77777777" w:rsidR="0028187C" w:rsidRDefault="0028187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10592F5A" w14:textId="78373BBF" w:rsidR="0028187C" w:rsidRDefault="0028187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 xml:space="preserve">January </w:t>
                            </w:r>
                            <w:r w:rsidR="004C3DE5">
                              <w:rPr>
                                <w:rStyle w:val="TextChar"/>
                              </w:rPr>
                              <w:t>1</w:t>
                            </w:r>
                            <w:r w:rsidR="00BD45AE">
                              <w:rPr>
                                <w:rStyle w:val="TextChar"/>
                              </w:rPr>
                              <w:t>5</w:t>
                            </w:r>
                            <w:r w:rsidR="004C3DE5">
                              <w:rPr>
                                <w:rStyle w:val="TextChar"/>
                              </w:rPr>
                              <w:t>-1</w:t>
                            </w:r>
                            <w:r w:rsidR="00BD45AE">
                              <w:rPr>
                                <w:rStyle w:val="TextChar"/>
                              </w:rPr>
                              <w:t>6</w:t>
                            </w:r>
                          </w:p>
                          <w:p w14:paraId="487A47BE" w14:textId="77777777" w:rsidR="0028187C" w:rsidRDefault="0028187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</w:t>
                            </w:r>
                          </w:p>
                          <w:p w14:paraId="161F18C5" w14:textId="77777777" w:rsidR="0028187C" w:rsidRDefault="0028187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Martin Luther King Day and</w:t>
                            </w:r>
                          </w:p>
                          <w:p w14:paraId="420601C0" w14:textId="77777777" w:rsidR="0028187C" w:rsidRDefault="0028187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Teacher Work Day</w:t>
                            </w:r>
                          </w:p>
                          <w:p w14:paraId="6BC752F5" w14:textId="77777777" w:rsidR="006E0587" w:rsidRDefault="006E0587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526BBF2B" w14:textId="2459AF3E" w:rsidR="006E0587" w:rsidRDefault="00AF447A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January 29</w:t>
                            </w:r>
                          </w:p>
                          <w:p w14:paraId="08DCAD59" w14:textId="706D70D9" w:rsidR="00AF447A" w:rsidRDefault="00AF447A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School-Teacher Work Day</w:t>
                            </w:r>
                          </w:p>
                          <w:p w14:paraId="240B55F4" w14:textId="77777777" w:rsidR="00AF447A" w:rsidRDefault="00AF447A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63AFAACF" w14:textId="54167032" w:rsidR="00AF447A" w:rsidRDefault="00AF447A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February 19</w:t>
                            </w:r>
                          </w:p>
                          <w:p w14:paraId="1DDFF3C0" w14:textId="0876029E" w:rsidR="00AF447A" w:rsidRDefault="00AF447A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School- President’s Day</w:t>
                            </w:r>
                          </w:p>
                          <w:p w14:paraId="7B7E07D3" w14:textId="77777777" w:rsidR="0085138A" w:rsidRDefault="0085138A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CFF2B21" w14:textId="77777777" w:rsidR="0028187C" w:rsidRDefault="0028187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54266608" w14:textId="77777777" w:rsidR="00B45E51" w:rsidRDefault="00B45E51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602520F6" w14:textId="77777777" w:rsidR="00396B2F" w:rsidRDefault="00396B2F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51E7D142" w14:textId="77777777" w:rsidR="009428BC" w:rsidRDefault="009428B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4553AD10" w14:textId="77777777" w:rsidR="00FF54C7" w:rsidRDefault="0063205D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lang w:bidi="ar-SA"/>
                              </w:rPr>
                              <w:drawing>
                                <wp:inline distT="0" distB="0" distL="0" distR="0" wp14:anchorId="367EE5CB" wp14:editId="59ECDC32">
                                  <wp:extent cx="3262630" cy="21812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esign-fall[1]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263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BC73" id="Text Box 184" o:spid="_x0000_s1031" type="#_x0000_t202" style="position:absolute;margin-left:13.9pt;margin-top:58.1pt;width:256.9pt;height:66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" filled="f" stroked="f">
                <v:textbox inset="0,0,0,0">
                  <w:txbxContent>
                    <w:p w14:paraId="364A3E84" w14:textId="741B5378" w:rsidR="00F406F5" w:rsidRPr="00BD45AE" w:rsidRDefault="00F406F5" w:rsidP="00F406F5">
                      <w:pPr>
                        <w:pStyle w:val="Text"/>
                        <w:rPr>
                          <w:rStyle w:val="TextChar"/>
                          <w:b/>
                          <w:i/>
                        </w:rPr>
                      </w:pPr>
                      <w:r>
                        <w:t>Looking Ahead</w:t>
                      </w:r>
                    </w:p>
                    <w:p w14:paraId="32BB2C45" w14:textId="77777777" w:rsidR="00BD45AE" w:rsidRPr="00BD45AE" w:rsidRDefault="00BD45AE" w:rsidP="00BD45AE">
                      <w:pPr>
                        <w:pStyle w:val="Text"/>
                        <w:rPr>
                          <w:rStyle w:val="TextChar"/>
                        </w:rPr>
                      </w:pPr>
                      <w:r w:rsidRPr="00BD45AE">
                        <w:rPr>
                          <w:rStyle w:val="TextChar"/>
                        </w:rPr>
                        <w:t>November 22-24</w:t>
                      </w:r>
                    </w:p>
                    <w:p w14:paraId="519E1FCB" w14:textId="77777777" w:rsidR="00BD45AE" w:rsidRPr="00BD45AE" w:rsidRDefault="00BD45AE" w:rsidP="00BD45AE">
                      <w:pPr>
                        <w:pStyle w:val="Text"/>
                        <w:rPr>
                          <w:rStyle w:val="TextChar"/>
                        </w:rPr>
                      </w:pPr>
                      <w:r w:rsidRPr="00BD45AE">
                        <w:rPr>
                          <w:rStyle w:val="TextChar"/>
                        </w:rPr>
                        <w:t>Thankgiving Break</w:t>
                      </w:r>
                    </w:p>
                    <w:p w14:paraId="0983FCE7" w14:textId="77777777" w:rsidR="00396B2F" w:rsidRDefault="00396B2F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789DAB3" w14:textId="4A75186A" w:rsidR="00396B2F" w:rsidRDefault="00396B2F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 xml:space="preserve">December </w:t>
                      </w:r>
                      <w:r w:rsidR="001522C5">
                        <w:rPr>
                          <w:rStyle w:val="TextChar"/>
                        </w:rPr>
                        <w:t>20</w:t>
                      </w:r>
                      <w:r>
                        <w:rPr>
                          <w:rStyle w:val="TextChar"/>
                        </w:rPr>
                        <w:t xml:space="preserve"> to January </w:t>
                      </w:r>
                      <w:r w:rsidR="00BD45AE">
                        <w:rPr>
                          <w:rStyle w:val="TextChar"/>
                        </w:rPr>
                        <w:t>2</w:t>
                      </w:r>
                    </w:p>
                    <w:p w14:paraId="6E97C204" w14:textId="4152D5BD" w:rsidR="0028187C" w:rsidRDefault="0028187C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Winter Holiday Break</w:t>
                      </w:r>
                    </w:p>
                    <w:p w14:paraId="21DE8E8D" w14:textId="720F775C" w:rsidR="000667BB" w:rsidRDefault="000667BB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5662F0D8" w14:textId="55976D38" w:rsidR="000667BB" w:rsidRDefault="000667BB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January 1</w:t>
                      </w:r>
                      <w:r w:rsidR="006E0587">
                        <w:rPr>
                          <w:rStyle w:val="TextChar"/>
                        </w:rPr>
                        <w:t>2</w:t>
                      </w:r>
                    </w:p>
                    <w:p w14:paraId="7F15422B" w14:textId="1C920F71" w:rsidR="000667BB" w:rsidRDefault="000667BB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End of Second Quarter</w:t>
                      </w:r>
                    </w:p>
                    <w:p w14:paraId="4EFB0E1C" w14:textId="77777777" w:rsidR="0028187C" w:rsidRDefault="0028187C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10592F5A" w14:textId="78373BBF" w:rsidR="0028187C" w:rsidRDefault="0028187C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 xml:space="preserve">January </w:t>
                      </w:r>
                      <w:r w:rsidR="004C3DE5">
                        <w:rPr>
                          <w:rStyle w:val="TextChar"/>
                        </w:rPr>
                        <w:t>1</w:t>
                      </w:r>
                      <w:r w:rsidR="00BD45AE">
                        <w:rPr>
                          <w:rStyle w:val="TextChar"/>
                        </w:rPr>
                        <w:t>5</w:t>
                      </w:r>
                      <w:r w:rsidR="004C3DE5">
                        <w:rPr>
                          <w:rStyle w:val="TextChar"/>
                        </w:rPr>
                        <w:t>-1</w:t>
                      </w:r>
                      <w:r w:rsidR="00BD45AE">
                        <w:rPr>
                          <w:rStyle w:val="TextChar"/>
                        </w:rPr>
                        <w:t>6</w:t>
                      </w:r>
                    </w:p>
                    <w:p w14:paraId="487A47BE" w14:textId="77777777" w:rsidR="0028187C" w:rsidRDefault="0028187C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</w:t>
                      </w:r>
                    </w:p>
                    <w:p w14:paraId="161F18C5" w14:textId="77777777" w:rsidR="0028187C" w:rsidRDefault="0028187C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Martin Luther King Day and</w:t>
                      </w:r>
                    </w:p>
                    <w:p w14:paraId="420601C0" w14:textId="77777777" w:rsidR="0028187C" w:rsidRDefault="0028187C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Teacher Work Day</w:t>
                      </w:r>
                    </w:p>
                    <w:p w14:paraId="6BC752F5" w14:textId="77777777" w:rsidR="006E0587" w:rsidRDefault="006E0587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526BBF2B" w14:textId="2459AF3E" w:rsidR="006E0587" w:rsidRDefault="00AF447A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January 29</w:t>
                      </w:r>
                    </w:p>
                    <w:p w14:paraId="08DCAD59" w14:textId="706D70D9" w:rsidR="00AF447A" w:rsidRDefault="00AF447A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School-Teacher Work Day</w:t>
                      </w:r>
                    </w:p>
                    <w:p w14:paraId="240B55F4" w14:textId="77777777" w:rsidR="00AF447A" w:rsidRDefault="00AF447A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63AFAACF" w14:textId="54167032" w:rsidR="00AF447A" w:rsidRDefault="00AF447A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February 19</w:t>
                      </w:r>
                    </w:p>
                    <w:p w14:paraId="1DDFF3C0" w14:textId="0876029E" w:rsidR="00AF447A" w:rsidRDefault="00AF447A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School- President’s Day</w:t>
                      </w:r>
                    </w:p>
                    <w:p w14:paraId="7B7E07D3" w14:textId="77777777" w:rsidR="0085138A" w:rsidRDefault="0085138A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CFF2B21" w14:textId="77777777" w:rsidR="0028187C" w:rsidRDefault="0028187C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54266608" w14:textId="77777777" w:rsidR="00B45E51" w:rsidRDefault="00B45E51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602520F6" w14:textId="77777777" w:rsidR="00396B2F" w:rsidRDefault="00396B2F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51E7D142" w14:textId="77777777" w:rsidR="009428BC" w:rsidRDefault="009428BC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4553AD10" w14:textId="77777777" w:rsidR="00FF54C7" w:rsidRDefault="0063205D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b w:val="0"/>
                          <w:i w:val="0"/>
                          <w:lang w:bidi="ar-SA"/>
                        </w:rPr>
                        <w:drawing>
                          <wp:inline distT="0" distB="0" distL="0" distR="0" wp14:anchorId="367EE5CB" wp14:editId="59ECDC32">
                            <wp:extent cx="3262630" cy="21812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esign-fall[1]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2630" cy="218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0A2" w:rsidRPr="00812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F58A2F1" wp14:editId="766FC71F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3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3FC5" w14:textId="77777777" w:rsidR="000950F6" w:rsidRDefault="000950F6" w:rsidP="0060714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A2F1" id="Freeform 144" o:spid="_x0000_s1032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" adj="-11796480,,5400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stroke joinstyle="round"/>
                <v:formulas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 textboxrect="0,0,6059,12474"/>
                <v:textbox>
                  <w:txbxContent>
                    <w:p w14:paraId="07773FC5" w14:textId="77777777" w:rsidR="000950F6" w:rsidRDefault="000950F6" w:rsidP="0060714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936ECB8" wp14:editId="0B241D72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3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8E66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38A66A6" wp14:editId="6F90A5AD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3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1231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C76012">
        <w:t xml:space="preserve">     </w: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1CAF" w14:textId="77777777" w:rsidR="002711A5" w:rsidRDefault="002711A5">
      <w:pPr>
        <w:spacing w:after="0" w:line="240" w:lineRule="auto"/>
      </w:pPr>
      <w:r>
        <w:separator/>
      </w:r>
    </w:p>
  </w:endnote>
  <w:endnote w:type="continuationSeparator" w:id="0">
    <w:p w14:paraId="17AD3088" w14:textId="77777777" w:rsidR="002711A5" w:rsidRDefault="002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7CA6" w14:textId="77777777" w:rsidR="002711A5" w:rsidRDefault="002711A5">
      <w:pPr>
        <w:spacing w:after="0" w:line="240" w:lineRule="auto"/>
      </w:pPr>
      <w:r>
        <w:separator/>
      </w:r>
    </w:p>
  </w:footnote>
  <w:footnote w:type="continuationSeparator" w:id="0">
    <w:p w14:paraId="00F90BC8" w14:textId="77777777" w:rsidR="002711A5" w:rsidRDefault="0027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4"/>
    <w:multiLevelType w:val="multilevel"/>
    <w:tmpl w:val="9E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A7B78"/>
    <w:multiLevelType w:val="multilevel"/>
    <w:tmpl w:val="EA9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C3B8F"/>
    <w:multiLevelType w:val="hybridMultilevel"/>
    <w:tmpl w:val="9A16C5B4"/>
    <w:lvl w:ilvl="0" w:tplc="1AAA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21A5A"/>
    <w:multiLevelType w:val="multilevel"/>
    <w:tmpl w:val="5B3200AC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654C4"/>
    <w:multiLevelType w:val="multilevel"/>
    <w:tmpl w:val="471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153140">
    <w:abstractNumId w:val="2"/>
  </w:num>
  <w:num w:numId="2" w16cid:durableId="196158762">
    <w:abstractNumId w:val="0"/>
  </w:num>
  <w:num w:numId="3" w16cid:durableId="1189562659">
    <w:abstractNumId w:val="3"/>
  </w:num>
  <w:num w:numId="4" w16cid:durableId="1686860291">
    <w:abstractNumId w:val="1"/>
  </w:num>
  <w:num w:numId="5" w16cid:durableId="1988775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DD"/>
    <w:rsid w:val="00006E08"/>
    <w:rsid w:val="0001032F"/>
    <w:rsid w:val="00011B9C"/>
    <w:rsid w:val="00025251"/>
    <w:rsid w:val="000260DC"/>
    <w:rsid w:val="0004157F"/>
    <w:rsid w:val="0004422F"/>
    <w:rsid w:val="000667BB"/>
    <w:rsid w:val="00091670"/>
    <w:rsid w:val="000950F6"/>
    <w:rsid w:val="0009747C"/>
    <w:rsid w:val="000A5DFA"/>
    <w:rsid w:val="000B2D63"/>
    <w:rsid w:val="000C1816"/>
    <w:rsid w:val="000F0D62"/>
    <w:rsid w:val="001267C5"/>
    <w:rsid w:val="001522C5"/>
    <w:rsid w:val="0015676F"/>
    <w:rsid w:val="00182693"/>
    <w:rsid w:val="00192518"/>
    <w:rsid w:val="00197891"/>
    <w:rsid w:val="001D22C0"/>
    <w:rsid w:val="001F7C38"/>
    <w:rsid w:val="00232BA6"/>
    <w:rsid w:val="00241F53"/>
    <w:rsid w:val="00246093"/>
    <w:rsid w:val="002711A5"/>
    <w:rsid w:val="00277455"/>
    <w:rsid w:val="0028187C"/>
    <w:rsid w:val="00290B69"/>
    <w:rsid w:val="0031698D"/>
    <w:rsid w:val="0032125F"/>
    <w:rsid w:val="00322631"/>
    <w:rsid w:val="00323A6A"/>
    <w:rsid w:val="0032453B"/>
    <w:rsid w:val="00346E1E"/>
    <w:rsid w:val="003505B7"/>
    <w:rsid w:val="0035113C"/>
    <w:rsid w:val="00360E4C"/>
    <w:rsid w:val="00396B2F"/>
    <w:rsid w:val="003B418A"/>
    <w:rsid w:val="003C1BD2"/>
    <w:rsid w:val="003C6502"/>
    <w:rsid w:val="003D491E"/>
    <w:rsid w:val="003E21F0"/>
    <w:rsid w:val="00417F62"/>
    <w:rsid w:val="0044395E"/>
    <w:rsid w:val="00451210"/>
    <w:rsid w:val="0045516A"/>
    <w:rsid w:val="004575DC"/>
    <w:rsid w:val="00461E13"/>
    <w:rsid w:val="004627CC"/>
    <w:rsid w:val="00470840"/>
    <w:rsid w:val="00474A0B"/>
    <w:rsid w:val="00475000"/>
    <w:rsid w:val="004810CE"/>
    <w:rsid w:val="00482E03"/>
    <w:rsid w:val="004840A2"/>
    <w:rsid w:val="004B1491"/>
    <w:rsid w:val="004C3DE5"/>
    <w:rsid w:val="004D69C8"/>
    <w:rsid w:val="004D7D45"/>
    <w:rsid w:val="004E1737"/>
    <w:rsid w:val="004F0F33"/>
    <w:rsid w:val="00506A57"/>
    <w:rsid w:val="00507AE3"/>
    <w:rsid w:val="0051685A"/>
    <w:rsid w:val="00536272"/>
    <w:rsid w:val="0055189B"/>
    <w:rsid w:val="00556FC5"/>
    <w:rsid w:val="00571107"/>
    <w:rsid w:val="005A2127"/>
    <w:rsid w:val="005B5194"/>
    <w:rsid w:val="005C1E2B"/>
    <w:rsid w:val="005F5CF0"/>
    <w:rsid w:val="005F7251"/>
    <w:rsid w:val="00607144"/>
    <w:rsid w:val="0061138C"/>
    <w:rsid w:val="00615239"/>
    <w:rsid w:val="00621E72"/>
    <w:rsid w:val="006240E9"/>
    <w:rsid w:val="0063205D"/>
    <w:rsid w:val="00646ED7"/>
    <w:rsid w:val="006619BB"/>
    <w:rsid w:val="00672093"/>
    <w:rsid w:val="006745AE"/>
    <w:rsid w:val="0067665A"/>
    <w:rsid w:val="0068749B"/>
    <w:rsid w:val="00693B3B"/>
    <w:rsid w:val="006A135F"/>
    <w:rsid w:val="006B0C98"/>
    <w:rsid w:val="006D6BCB"/>
    <w:rsid w:val="006E0587"/>
    <w:rsid w:val="00705B46"/>
    <w:rsid w:val="00710CB0"/>
    <w:rsid w:val="007217D8"/>
    <w:rsid w:val="00746EE4"/>
    <w:rsid w:val="00753045"/>
    <w:rsid w:val="00792B26"/>
    <w:rsid w:val="00794C9B"/>
    <w:rsid w:val="00794FBF"/>
    <w:rsid w:val="00795D7E"/>
    <w:rsid w:val="007A0E02"/>
    <w:rsid w:val="007B2312"/>
    <w:rsid w:val="007D6C9E"/>
    <w:rsid w:val="007F2844"/>
    <w:rsid w:val="00806C3A"/>
    <w:rsid w:val="00812670"/>
    <w:rsid w:val="00813801"/>
    <w:rsid w:val="00822A92"/>
    <w:rsid w:val="00831315"/>
    <w:rsid w:val="00835CD1"/>
    <w:rsid w:val="0085138A"/>
    <w:rsid w:val="00856F37"/>
    <w:rsid w:val="00893EF1"/>
    <w:rsid w:val="008B65D6"/>
    <w:rsid w:val="008C62B8"/>
    <w:rsid w:val="008D6A2D"/>
    <w:rsid w:val="008F3040"/>
    <w:rsid w:val="009103D5"/>
    <w:rsid w:val="00915C1C"/>
    <w:rsid w:val="00926D8D"/>
    <w:rsid w:val="009413E7"/>
    <w:rsid w:val="009417D2"/>
    <w:rsid w:val="009428BC"/>
    <w:rsid w:val="00960B74"/>
    <w:rsid w:val="0096511B"/>
    <w:rsid w:val="00967A41"/>
    <w:rsid w:val="009859BC"/>
    <w:rsid w:val="009B31DD"/>
    <w:rsid w:val="009D5430"/>
    <w:rsid w:val="009E6BAB"/>
    <w:rsid w:val="00A026E7"/>
    <w:rsid w:val="00A0456B"/>
    <w:rsid w:val="00A14B0B"/>
    <w:rsid w:val="00A23737"/>
    <w:rsid w:val="00A2687E"/>
    <w:rsid w:val="00A36B4B"/>
    <w:rsid w:val="00A56EFF"/>
    <w:rsid w:val="00A57912"/>
    <w:rsid w:val="00A731DE"/>
    <w:rsid w:val="00A979DF"/>
    <w:rsid w:val="00AA1735"/>
    <w:rsid w:val="00AD185E"/>
    <w:rsid w:val="00AD1AE8"/>
    <w:rsid w:val="00AF2439"/>
    <w:rsid w:val="00AF447A"/>
    <w:rsid w:val="00AF7BF2"/>
    <w:rsid w:val="00B11A54"/>
    <w:rsid w:val="00B375F3"/>
    <w:rsid w:val="00B43C83"/>
    <w:rsid w:val="00B44AA7"/>
    <w:rsid w:val="00B45E51"/>
    <w:rsid w:val="00B67600"/>
    <w:rsid w:val="00B67D94"/>
    <w:rsid w:val="00B74FC3"/>
    <w:rsid w:val="00B77C70"/>
    <w:rsid w:val="00B937BA"/>
    <w:rsid w:val="00BB7E34"/>
    <w:rsid w:val="00BD45AE"/>
    <w:rsid w:val="00BF25D3"/>
    <w:rsid w:val="00BF3111"/>
    <w:rsid w:val="00C127B2"/>
    <w:rsid w:val="00C14B42"/>
    <w:rsid w:val="00C243F9"/>
    <w:rsid w:val="00C40243"/>
    <w:rsid w:val="00C532A9"/>
    <w:rsid w:val="00C62818"/>
    <w:rsid w:val="00C76012"/>
    <w:rsid w:val="00C92301"/>
    <w:rsid w:val="00CB73AA"/>
    <w:rsid w:val="00CB7B89"/>
    <w:rsid w:val="00CB7C3E"/>
    <w:rsid w:val="00CC778D"/>
    <w:rsid w:val="00CD7B4D"/>
    <w:rsid w:val="00CE447A"/>
    <w:rsid w:val="00CF1C97"/>
    <w:rsid w:val="00D039F3"/>
    <w:rsid w:val="00D1307D"/>
    <w:rsid w:val="00D23C1F"/>
    <w:rsid w:val="00D24D3A"/>
    <w:rsid w:val="00D31229"/>
    <w:rsid w:val="00D70D15"/>
    <w:rsid w:val="00D74B62"/>
    <w:rsid w:val="00DA1BDD"/>
    <w:rsid w:val="00DA6013"/>
    <w:rsid w:val="00DA77B8"/>
    <w:rsid w:val="00DB4139"/>
    <w:rsid w:val="00DC4092"/>
    <w:rsid w:val="00DD60A4"/>
    <w:rsid w:val="00DF4786"/>
    <w:rsid w:val="00E0745F"/>
    <w:rsid w:val="00E159FA"/>
    <w:rsid w:val="00E46FBB"/>
    <w:rsid w:val="00E73208"/>
    <w:rsid w:val="00E865C5"/>
    <w:rsid w:val="00E86FAE"/>
    <w:rsid w:val="00E91013"/>
    <w:rsid w:val="00E91D19"/>
    <w:rsid w:val="00E93C8D"/>
    <w:rsid w:val="00E93E23"/>
    <w:rsid w:val="00EA0200"/>
    <w:rsid w:val="00EA5338"/>
    <w:rsid w:val="00EC35DE"/>
    <w:rsid w:val="00EF4875"/>
    <w:rsid w:val="00F00CF0"/>
    <w:rsid w:val="00F019C9"/>
    <w:rsid w:val="00F1007C"/>
    <w:rsid w:val="00F218C1"/>
    <w:rsid w:val="00F360D6"/>
    <w:rsid w:val="00F406F5"/>
    <w:rsid w:val="00F4516F"/>
    <w:rsid w:val="00F60149"/>
    <w:rsid w:val="00F6240D"/>
    <w:rsid w:val="00F80418"/>
    <w:rsid w:val="00F86B92"/>
    <w:rsid w:val="00F87471"/>
    <w:rsid w:val="00F9095A"/>
    <w:rsid w:val="00F965D7"/>
    <w:rsid w:val="00FC7DB5"/>
    <w:rsid w:val="00FE7EE4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96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F406F5"/>
    <w:pPr>
      <w:spacing w:after="80" w:line="240" w:lineRule="auto"/>
    </w:pPr>
    <w:rPr>
      <w:rFonts w:ascii="Arial Rounded MT Bold" w:eastAsia="GungsuhChe" w:hAnsi="Arial Rounded MT Bold"/>
      <w:b/>
      <w:i/>
      <w:noProof/>
      <w:color w:val="000000" w:themeColor="text1"/>
      <w:sz w:val="28"/>
      <w:szCs w:val="28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F406F5"/>
    <w:rPr>
      <w:rFonts w:ascii="Arial Rounded MT Bold" w:eastAsia="GungsuhChe" w:hAnsi="Arial Rounded MT Bold"/>
      <w:b/>
      <w:i/>
      <w:noProof/>
      <w:color w:val="000000" w:themeColor="text1"/>
      <w:sz w:val="28"/>
      <w:szCs w:val="28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95D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ders@gcswave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borders@gcswave.com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ders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3F5E0D674A6A88DC626072D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A98-AC64-4122-9843-8FD108CF151D}"/>
      </w:docPartPr>
      <w:docPartBody>
        <w:p w:rsidR="00393746" w:rsidRDefault="00D30E8B">
          <w:pPr>
            <w:pStyle w:val="02803F5E0D674A6A88DC626072D67B93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8B"/>
    <w:rsid w:val="00031846"/>
    <w:rsid w:val="001179CA"/>
    <w:rsid w:val="00233840"/>
    <w:rsid w:val="00277E59"/>
    <w:rsid w:val="00393746"/>
    <w:rsid w:val="003C3C4A"/>
    <w:rsid w:val="0050399B"/>
    <w:rsid w:val="005F2582"/>
    <w:rsid w:val="006A055B"/>
    <w:rsid w:val="006D18D8"/>
    <w:rsid w:val="0078299C"/>
    <w:rsid w:val="007E51AD"/>
    <w:rsid w:val="00984211"/>
    <w:rsid w:val="00A20DD0"/>
    <w:rsid w:val="00AC1981"/>
    <w:rsid w:val="00B93D65"/>
    <w:rsid w:val="00D14B11"/>
    <w:rsid w:val="00D30E8B"/>
    <w:rsid w:val="00D36427"/>
    <w:rsid w:val="00DA3852"/>
    <w:rsid w:val="00F37941"/>
    <w:rsid w:val="00F47585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03F5E0D674A6A88DC626072D67B93">
    <w:name w:val="02803F5E0D674A6A88DC626072D67B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subject/>
  <dc:creator/>
  <cp:keywords/>
  <dc:description/>
  <cp:lastModifiedBy/>
  <cp:revision>1</cp:revision>
  <dcterms:created xsi:type="dcterms:W3CDTF">2022-11-06T23:00:00Z</dcterms:created>
  <dcterms:modified xsi:type="dcterms:W3CDTF">2023-11-17T15:05:00Z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